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7" w:rsidRDefault="00E956D7" w:rsidP="00E956D7">
      <w:bookmarkStart w:id="0" w:name="_GoBack"/>
      <w:bookmarkEnd w:id="0"/>
      <w:r>
        <w:t xml:space="preserve">Appendix B - </w:t>
      </w:r>
      <w:r w:rsidRPr="00176B58">
        <w:t xml:space="preserve">Complex Certification Structure Review </w:t>
      </w:r>
      <w:r>
        <w:t>Request, Form 204F-1</w:t>
      </w:r>
    </w:p>
    <w:p w:rsidR="00E956D7" w:rsidRDefault="00E956D7" w:rsidP="00E956D7">
      <w:r>
        <w:t>(Refer to CSOC Guidance for additional information)</w:t>
      </w:r>
    </w:p>
    <w:p w:rsidR="00E956D7" w:rsidRDefault="00E956D7" w:rsidP="00E956D7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80"/>
        <w:gridCol w:w="491"/>
        <w:gridCol w:w="1529"/>
        <w:gridCol w:w="274"/>
        <w:gridCol w:w="348"/>
        <w:gridCol w:w="2618"/>
      </w:tblGrid>
      <w:tr w:rsidR="00E956D7" w:rsidTr="00301C34">
        <w:trPr>
          <w:trHeight w:val="552"/>
          <w:jc w:val="center"/>
        </w:trPr>
        <w:tc>
          <w:tcPr>
            <w:tcW w:w="6922" w:type="dxa"/>
            <w:gridSpan w:val="6"/>
            <w:vAlign w:val="center"/>
          </w:tcPr>
          <w:p w:rsidR="00E956D7" w:rsidRDefault="00E956D7" w:rsidP="00301C34">
            <w:r>
              <w:t xml:space="preserve">Certification Body:  </w:t>
            </w:r>
            <w:bookmarkStart w:id="1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18" w:type="dxa"/>
            <w:vAlign w:val="center"/>
          </w:tcPr>
          <w:p w:rsidR="00E956D7" w:rsidRDefault="00E956D7" w:rsidP="00301C34">
            <w:r>
              <w:t xml:space="preserve">Date: </w:t>
            </w:r>
            <w:bookmarkStart w:id="2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56D7" w:rsidTr="00301C34">
        <w:trPr>
          <w:trHeight w:val="552"/>
          <w:jc w:val="center"/>
        </w:trPr>
        <w:tc>
          <w:tcPr>
            <w:tcW w:w="1800" w:type="dxa"/>
            <w:vAlign w:val="center"/>
          </w:tcPr>
          <w:p w:rsidR="00E956D7" w:rsidRDefault="00E956D7" w:rsidP="00301C34">
            <w:r>
              <w:t>Request Type:</w:t>
            </w:r>
          </w:p>
        </w:tc>
        <w:tc>
          <w:tcPr>
            <w:tcW w:w="2480" w:type="dxa"/>
            <w:vAlign w:val="center"/>
          </w:tcPr>
          <w:p w:rsidR="00E956D7" w:rsidRDefault="00E956D7" w:rsidP="00301C34">
            <w:r>
              <w:t xml:space="preserve">New  </w:t>
            </w:r>
            <w:bookmarkStart w:id="3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60" w:type="dxa"/>
            <w:gridSpan w:val="5"/>
            <w:vAlign w:val="center"/>
          </w:tcPr>
          <w:p w:rsidR="00E956D7" w:rsidRDefault="00E956D7" w:rsidP="00301C34">
            <w:r>
              <w:t xml:space="preserve">Transfer  </w:t>
            </w:r>
            <w:bookmarkStart w:id="4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4"/>
          </w:p>
        </w:tc>
      </w:tr>
      <w:tr w:rsidR="00E956D7" w:rsidTr="00301C34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>
              <w:t xml:space="preserve">Certification Body Contact:  </w:t>
            </w:r>
            <w:bookmarkStart w:id="5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956D7" w:rsidTr="00301C34">
        <w:trPr>
          <w:trHeight w:val="552"/>
          <w:jc w:val="center"/>
        </w:trPr>
        <w:tc>
          <w:tcPr>
            <w:tcW w:w="4771" w:type="dxa"/>
            <w:gridSpan w:val="3"/>
            <w:vAlign w:val="center"/>
          </w:tcPr>
          <w:p w:rsidR="00E956D7" w:rsidRDefault="00E956D7" w:rsidP="00301C34">
            <w:r>
              <w:t xml:space="preserve">Email:  </w:t>
            </w:r>
            <w:bookmarkStart w:id="6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769" w:type="dxa"/>
            <w:gridSpan w:val="4"/>
            <w:vAlign w:val="center"/>
          </w:tcPr>
          <w:p w:rsidR="00E956D7" w:rsidRDefault="00E956D7" w:rsidP="00301C34">
            <w:r>
              <w:t xml:space="preserve">Phone:  </w:t>
            </w:r>
            <w:bookmarkStart w:id="7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956D7" w:rsidTr="00301C34">
        <w:trPr>
          <w:trHeight w:val="332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 w:rsidRPr="00ED28E4">
              <w:t>Client Information</w:t>
            </w:r>
          </w:p>
        </w:tc>
      </w:tr>
      <w:tr w:rsidR="00E956D7" w:rsidTr="00301C34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>
              <w:t xml:space="preserve">Organization Name:  </w:t>
            </w:r>
            <w:bookmarkStart w:id="8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956D7" w:rsidTr="00301C34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>
              <w:t xml:space="preserve">AQMS Standard(s) being assessed for certification </w:t>
            </w:r>
            <w:r w:rsidRPr="00CB15CA">
              <w:rPr>
                <w:b w:val="0"/>
                <w:sz w:val="18"/>
                <w:szCs w:val="18"/>
              </w:rPr>
              <w:t xml:space="preserve">(If combined audit, provide percent integration of organizations AQMS (see 9104-001 8.2.3 d)) </w:t>
            </w:r>
          </w:p>
          <w:p w:rsidR="00E956D7" w:rsidRDefault="00E956D7" w:rsidP="00301C34"/>
          <w:p w:rsidR="00E956D7" w:rsidRDefault="00E956D7" w:rsidP="00301C34">
            <w:r>
              <w:t>9100</w:t>
            </w:r>
            <w:r>
              <w:tab/>
            </w:r>
            <w:bookmarkStart w:id="9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9"/>
            <w:r>
              <w:tab/>
              <w:t xml:space="preserve">Percent  </w:t>
            </w:r>
            <w:bookmarkStart w:id="1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  <w:p w:rsidR="00E956D7" w:rsidRDefault="00E956D7" w:rsidP="00301C34">
            <w:r>
              <w:t>9110</w:t>
            </w:r>
            <w:r>
              <w:tab/>
            </w:r>
            <w:bookmarkStart w:id="11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11"/>
            <w:r>
              <w:tab/>
              <w:t xml:space="preserve">Percent  </w:t>
            </w:r>
            <w:bookmarkStart w:id="12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  <w:p w:rsidR="00E956D7" w:rsidRDefault="00E956D7" w:rsidP="00301C34">
            <w:r>
              <w:t>9120</w:t>
            </w:r>
            <w:r>
              <w:tab/>
            </w:r>
            <w:bookmarkStart w:id="13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13"/>
            <w:r>
              <w:tab/>
              <w:t xml:space="preserve">Percent  </w:t>
            </w:r>
            <w:bookmarkStart w:id="14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"/>
            <w:r>
              <w:br/>
            </w:r>
          </w:p>
        </w:tc>
      </w:tr>
      <w:tr w:rsidR="00E956D7" w:rsidTr="00301C34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 w:rsidRPr="00940D4A">
              <w:t>Describe method used to determine percentage of integration</w:t>
            </w:r>
            <w:r>
              <w:rPr>
                <w:sz w:val="18"/>
                <w:szCs w:val="18"/>
              </w:rPr>
              <w:t xml:space="preserve"> </w:t>
            </w:r>
            <w:r w:rsidRPr="00CB15CA">
              <w:rPr>
                <w:b w:val="0"/>
                <w:sz w:val="18"/>
                <w:szCs w:val="18"/>
              </w:rPr>
              <w:t>(e.g. stage one audit, prior audit, etc.)</w:t>
            </w:r>
          </w:p>
          <w:p w:rsidR="00E956D7" w:rsidRDefault="00E956D7" w:rsidP="00301C34"/>
          <w:bookmarkStart w:id="15" w:name="Text10"/>
          <w:p w:rsidR="00E956D7" w:rsidRDefault="00E956D7" w:rsidP="00301C34">
            <w:r w:rsidRPr="002B59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5"/>
          </w:p>
          <w:p w:rsidR="00E956D7" w:rsidRDefault="00E956D7" w:rsidP="00301C34"/>
        </w:tc>
      </w:tr>
      <w:tr w:rsidR="00E956D7" w:rsidTr="00301C34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:rsidR="00E956D7" w:rsidRPr="003B6457" w:rsidRDefault="00E956D7" w:rsidP="00301C34">
            <w:pPr>
              <w:rPr>
                <w:b w:val="0"/>
                <w:sz w:val="18"/>
                <w:szCs w:val="18"/>
              </w:rPr>
            </w:pPr>
            <w:r w:rsidRPr="00940D4A">
              <w:t>Certification Structure Methodology:</w:t>
            </w:r>
            <w:r>
              <w:rPr>
                <w:sz w:val="20"/>
                <w:szCs w:val="20"/>
              </w:rPr>
              <w:t xml:space="preserve">  </w:t>
            </w:r>
            <w:r w:rsidRPr="00CB15CA">
              <w:rPr>
                <w:b w:val="0"/>
                <w:sz w:val="18"/>
                <w:szCs w:val="18"/>
              </w:rPr>
              <w:t>(Applicant to describe complex certification structure by providing graphical descriptions of each sub-structure included in this application. Include appropriate information that shall demonstrate conformance to the eligibility criteria as defined within 9104-001 Appendix B)</w:t>
            </w:r>
          </w:p>
          <w:p w:rsidR="00E956D7" w:rsidRDefault="00E956D7" w:rsidP="00301C34"/>
          <w:bookmarkStart w:id="16" w:name="Text11"/>
          <w:p w:rsidR="00E956D7" w:rsidRDefault="00E956D7" w:rsidP="00301C3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6"/>
          </w:p>
          <w:p w:rsidR="00E956D7" w:rsidRDefault="00E956D7" w:rsidP="00301C34"/>
        </w:tc>
      </w:tr>
      <w:tr w:rsidR="00E956D7" w:rsidTr="00301C34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:rsidR="00E956D7" w:rsidRPr="00CB15CA" w:rsidRDefault="00E956D7" w:rsidP="00301C34">
            <w:pPr>
              <w:rPr>
                <w:sz w:val="18"/>
                <w:szCs w:val="18"/>
              </w:rPr>
            </w:pPr>
            <w:r w:rsidRPr="00940D4A">
              <w:t xml:space="preserve">Audit Program Audit Duration Calculation </w:t>
            </w:r>
            <w:r w:rsidRPr="00CB15CA">
              <w:rPr>
                <w:b w:val="0"/>
                <w:sz w:val="18"/>
                <w:szCs w:val="18"/>
              </w:rPr>
              <w:t>(For each year of the 3 year certification cycle provide actual calculation for each sub-structure showing number of employees, audit days from 9104-001 table two, increases with justification, decreases with justification and final total audit days for each sub-structure by site. Where sampling is used (9120 only) provide sampling plan and justification. For 9100 and/or 9110 multiple site structures identify category (as per 9104-001 Table 3)</w:t>
            </w:r>
          </w:p>
          <w:p w:rsidR="00E956D7" w:rsidRDefault="00E956D7" w:rsidP="00301C34"/>
          <w:bookmarkStart w:id="17" w:name="Text12"/>
          <w:p w:rsidR="00E956D7" w:rsidRDefault="00E956D7" w:rsidP="00301C34">
            <w:r w:rsidRPr="002B595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7"/>
          </w:p>
          <w:p w:rsidR="00E956D7" w:rsidRDefault="00E956D7" w:rsidP="00301C34"/>
        </w:tc>
      </w:tr>
      <w:tr w:rsidR="00E956D7" w:rsidTr="00301C34">
        <w:trPr>
          <w:trHeight w:val="1124"/>
          <w:jc w:val="center"/>
        </w:trPr>
        <w:tc>
          <w:tcPr>
            <w:tcW w:w="6574" w:type="dxa"/>
            <w:gridSpan w:val="5"/>
            <w:vAlign w:val="center"/>
          </w:tcPr>
          <w:p w:rsidR="00E956D7" w:rsidRDefault="00E956D7" w:rsidP="00301C34">
            <w:r w:rsidRPr="004B7F73">
              <w:t>CB ASD Representative</w:t>
            </w:r>
            <w:r>
              <w:t xml:space="preserve"> Approving Request:</w:t>
            </w:r>
          </w:p>
          <w:p w:rsidR="00E956D7" w:rsidRDefault="00E956D7" w:rsidP="00301C34"/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18" w:name="Text13"/>
            <w:r w:rsidRPr="002B595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8"/>
          </w:p>
          <w:p w:rsidR="00E956D7" w:rsidRDefault="00E956D7" w:rsidP="00301C34"/>
        </w:tc>
        <w:tc>
          <w:tcPr>
            <w:tcW w:w="2966" w:type="dxa"/>
            <w:gridSpan w:val="2"/>
            <w:vAlign w:val="center"/>
          </w:tcPr>
          <w:p w:rsidR="00E956D7" w:rsidRDefault="00E956D7" w:rsidP="00301C34"/>
          <w:p w:rsidR="00E956D7" w:rsidRDefault="00E956D7" w:rsidP="00301C34"/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19" w:name="Text14"/>
            <w:r w:rsidRPr="002B59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9"/>
          </w:p>
          <w:p w:rsidR="00E956D7" w:rsidRDefault="00E956D7" w:rsidP="00301C34"/>
        </w:tc>
      </w:tr>
      <w:tr w:rsidR="00E956D7" w:rsidTr="00301C34">
        <w:trPr>
          <w:trHeight w:val="1034"/>
          <w:jc w:val="center"/>
        </w:trPr>
        <w:tc>
          <w:tcPr>
            <w:tcW w:w="6574" w:type="dxa"/>
            <w:gridSpan w:val="5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 w:rsidRPr="004B7F73">
              <w:t>Client Representative A</w:t>
            </w:r>
            <w:r>
              <w:t xml:space="preserve">ccepting Structure </w:t>
            </w:r>
            <w:r>
              <w:br/>
            </w:r>
            <w:r>
              <w:rPr>
                <w:sz w:val="20"/>
                <w:szCs w:val="20"/>
              </w:rPr>
              <w:t xml:space="preserve">Name:  </w:t>
            </w:r>
            <w:bookmarkStart w:id="20" w:name="Text15"/>
            <w:r w:rsidRPr="002B595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20"/>
          </w:p>
          <w:p w:rsidR="00E956D7" w:rsidRDefault="00E956D7" w:rsidP="00301C34"/>
        </w:tc>
        <w:tc>
          <w:tcPr>
            <w:tcW w:w="2966" w:type="dxa"/>
            <w:gridSpan w:val="2"/>
            <w:vAlign w:val="center"/>
          </w:tcPr>
          <w:p w:rsidR="00E956D7" w:rsidRDefault="00E956D7" w:rsidP="00301C34"/>
          <w:p w:rsidR="00E956D7" w:rsidRDefault="00E956D7" w:rsidP="00301C34"/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21" w:name="Text16"/>
            <w:r w:rsidRPr="002B595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21"/>
          </w:p>
          <w:p w:rsidR="00E956D7" w:rsidRDefault="00E956D7" w:rsidP="00301C34"/>
        </w:tc>
      </w:tr>
      <w:tr w:rsidR="00E956D7" w:rsidTr="00301C34">
        <w:trPr>
          <w:trHeight w:val="953"/>
          <w:jc w:val="center"/>
        </w:trPr>
        <w:tc>
          <w:tcPr>
            <w:tcW w:w="6574" w:type="dxa"/>
            <w:gridSpan w:val="5"/>
            <w:vAlign w:val="center"/>
          </w:tcPr>
          <w:p w:rsidR="00E956D7" w:rsidRDefault="00E956D7" w:rsidP="00301C34">
            <w:r>
              <w:lastRenderedPageBreak/>
              <w:t xml:space="preserve">AB Representative </w:t>
            </w:r>
            <w:r w:rsidRPr="003746F5">
              <w:rPr>
                <w:b w:val="0"/>
                <w:sz w:val="18"/>
                <w:szCs w:val="18"/>
              </w:rPr>
              <w:t>(Required for third or subsequent submittal)</w:t>
            </w:r>
            <w:r w:rsidRPr="003746F5">
              <w:rPr>
                <w:b w:val="0"/>
                <w:sz w:val="18"/>
                <w:szCs w:val="18"/>
              </w:rPr>
              <w:br/>
            </w:r>
          </w:p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Pr="002B595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</w:p>
          <w:p w:rsidR="00E956D7" w:rsidRDefault="00E956D7" w:rsidP="00301C34"/>
        </w:tc>
        <w:tc>
          <w:tcPr>
            <w:tcW w:w="2966" w:type="dxa"/>
            <w:gridSpan w:val="2"/>
            <w:vAlign w:val="center"/>
          </w:tcPr>
          <w:p w:rsidR="00E956D7" w:rsidRDefault="00E956D7" w:rsidP="00301C34"/>
          <w:p w:rsidR="00E956D7" w:rsidRDefault="00E956D7" w:rsidP="00301C34"/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r w:rsidRPr="002B595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</w:p>
          <w:p w:rsidR="00E956D7" w:rsidRDefault="00E956D7" w:rsidP="00301C34"/>
        </w:tc>
      </w:tr>
      <w:tr w:rsidR="00E956D7" w:rsidTr="00301C34">
        <w:trPr>
          <w:trHeight w:val="395"/>
          <w:jc w:val="center"/>
        </w:trPr>
        <w:tc>
          <w:tcPr>
            <w:tcW w:w="9540" w:type="dxa"/>
            <w:gridSpan w:val="7"/>
            <w:vAlign w:val="center"/>
          </w:tcPr>
          <w:p w:rsidR="00E956D7" w:rsidRPr="003746F5" w:rsidRDefault="00E956D7" w:rsidP="00301C34">
            <w:pPr>
              <w:rPr>
                <w:i/>
              </w:rPr>
            </w:pPr>
            <w:r w:rsidRPr="003746F5">
              <w:rPr>
                <w:i/>
              </w:rPr>
              <w:t>Note: For each application element above supporting objective evidence shall be attached detailing the required information. Failure to provide sufficient evidence will result in the return of the request.</w:t>
            </w:r>
          </w:p>
        </w:tc>
      </w:tr>
      <w:tr w:rsidR="00E956D7" w:rsidTr="00301C34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 w:rsidRPr="00521E83">
              <w:t>CSOC Decision</w:t>
            </w:r>
          </w:p>
        </w:tc>
      </w:tr>
      <w:tr w:rsidR="00E956D7" w:rsidTr="00301C34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:  </w:t>
            </w:r>
            <w:bookmarkStart w:id="22" w:name="Text17"/>
            <w:r w:rsidRPr="002B595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 w:rsidRPr="002B595B">
              <w:fldChar w:fldCharType="end"/>
            </w:r>
            <w:bookmarkEnd w:id="22"/>
          </w:p>
          <w:p w:rsidR="00E956D7" w:rsidRDefault="00E956D7" w:rsidP="00301C34"/>
          <w:p w:rsidR="00E956D7" w:rsidRDefault="00E956D7" w:rsidP="00301C34">
            <w:r>
              <w:t xml:space="preserve"> </w:t>
            </w:r>
            <w:bookmarkStart w:id="23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23"/>
            <w:r>
              <w:t xml:space="preserve">  Concur</w:t>
            </w:r>
          </w:p>
          <w:p w:rsidR="00E956D7" w:rsidRDefault="00E956D7" w:rsidP="00301C34">
            <w:pPr>
              <w:ind w:left="431" w:hanging="431"/>
            </w:pPr>
            <w:r>
              <w:t xml:space="preserve"> </w:t>
            </w:r>
            <w:bookmarkStart w:id="24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24"/>
            <w:r>
              <w:t xml:space="preserve">  Concur </w:t>
            </w:r>
            <w:r w:rsidRPr="004B7F73">
              <w:t>with recommendation – CB to confirm recommendations are i</w:t>
            </w:r>
            <w:r>
              <w:t xml:space="preserve">ncorporated prior to proceeding </w:t>
            </w:r>
            <w:r w:rsidRPr="004B7F73">
              <w:t>with certification activity.</w:t>
            </w:r>
          </w:p>
          <w:p w:rsidR="00E956D7" w:rsidRDefault="00E956D7" w:rsidP="00301C34">
            <w:r>
              <w:t xml:space="preserve"> </w:t>
            </w:r>
            <w:bookmarkStart w:id="25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25"/>
            <w:r>
              <w:t xml:space="preserve">  </w:t>
            </w:r>
            <w:r w:rsidRPr="004B7F73">
              <w:t xml:space="preserve">Do not concur – CB to </w:t>
            </w:r>
            <w:r>
              <w:t>resubmit in its entirety</w:t>
            </w:r>
          </w:p>
          <w:p w:rsidR="00E956D7" w:rsidRDefault="00E956D7" w:rsidP="00301C34">
            <w:r>
              <w:t xml:space="preserve"> </w:t>
            </w:r>
            <w:bookmarkStart w:id="26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Pr="004B7F73">
              <w:t>Request incomplete – please resubmit</w:t>
            </w:r>
          </w:p>
          <w:p w:rsidR="00E956D7" w:rsidRDefault="00E956D7" w:rsidP="00301C34"/>
        </w:tc>
      </w:tr>
      <w:tr w:rsidR="00E956D7" w:rsidTr="00301C34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 w:rsidRPr="004B7F73">
              <w:t>CSOC Comments/Recommendations</w:t>
            </w:r>
            <w:r>
              <w:t>/Guidance Included?  Yes</w:t>
            </w:r>
            <w:r>
              <w:tab/>
            </w:r>
            <w:bookmarkStart w:id="27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27"/>
            <w:r>
              <w:tab/>
              <w:t>No</w:t>
            </w:r>
            <w:r>
              <w:tab/>
            </w:r>
            <w:bookmarkStart w:id="28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0456">
              <w:fldChar w:fldCharType="separate"/>
            </w:r>
            <w:r>
              <w:fldChar w:fldCharType="end"/>
            </w:r>
            <w:bookmarkEnd w:id="28"/>
          </w:p>
        </w:tc>
      </w:tr>
      <w:tr w:rsidR="00E956D7" w:rsidTr="00301C34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 w:rsidRPr="00CE2506">
              <w:t>CB Confirmation of implementation of CSOC recommendations</w:t>
            </w:r>
          </w:p>
        </w:tc>
      </w:tr>
      <w:tr w:rsidR="00E956D7" w:rsidTr="00301C34">
        <w:trPr>
          <w:trHeight w:val="1088"/>
          <w:jc w:val="center"/>
        </w:trPr>
        <w:tc>
          <w:tcPr>
            <w:tcW w:w="6300" w:type="dxa"/>
            <w:gridSpan w:val="4"/>
            <w:vAlign w:val="center"/>
          </w:tcPr>
          <w:p w:rsidR="00E956D7" w:rsidRDefault="00E956D7" w:rsidP="00301C34">
            <w:r w:rsidRPr="004B7F73">
              <w:t xml:space="preserve">CB ASD Representative </w:t>
            </w:r>
            <w:r>
              <w:t>Confirming Implementation:</w:t>
            </w:r>
          </w:p>
          <w:p w:rsidR="00E956D7" w:rsidRDefault="00E956D7" w:rsidP="00301C34"/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29" w:name="Text18"/>
            <w:r w:rsidRPr="002B595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29"/>
          </w:p>
          <w:p w:rsidR="00E956D7" w:rsidRDefault="00E956D7" w:rsidP="00301C34"/>
        </w:tc>
        <w:tc>
          <w:tcPr>
            <w:tcW w:w="3240" w:type="dxa"/>
            <w:gridSpan w:val="3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30" w:name="Text19"/>
            <w:r w:rsidRPr="002B595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0"/>
          </w:p>
        </w:tc>
      </w:tr>
      <w:tr w:rsidR="00E956D7" w:rsidRPr="00CE2506" w:rsidTr="00301C34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E956D7" w:rsidRDefault="00E956D7" w:rsidP="00301C34">
            <w:r w:rsidRPr="00CE2506">
              <w:t>CB Three Year Re-Submittal</w:t>
            </w:r>
          </w:p>
        </w:tc>
      </w:tr>
      <w:tr w:rsidR="00E956D7" w:rsidRPr="004B7F73" w:rsidTr="00301C34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E956D7" w:rsidRPr="00CB15CA" w:rsidRDefault="00E956D7" w:rsidP="00301C34">
            <w:r w:rsidRPr="00CB15CA">
              <w:t>There have been no significant changes to organization’s certification structure since last concurrence from the CSOC.</w:t>
            </w:r>
            <w:r w:rsidRPr="00CB15CA">
              <w:tab/>
            </w:r>
          </w:p>
        </w:tc>
      </w:tr>
      <w:tr w:rsidR="00E956D7" w:rsidTr="00301C34">
        <w:trPr>
          <w:trHeight w:val="494"/>
          <w:jc w:val="center"/>
        </w:trPr>
        <w:tc>
          <w:tcPr>
            <w:tcW w:w="6300" w:type="dxa"/>
            <w:gridSpan w:val="4"/>
            <w:vAlign w:val="center"/>
          </w:tcPr>
          <w:p w:rsidR="00E956D7" w:rsidRDefault="00E956D7" w:rsidP="00301C34">
            <w:r w:rsidRPr="004B7F73">
              <w:t>CB ASD Representative</w:t>
            </w:r>
            <w:r>
              <w:t xml:space="preserve"> Approving Request:</w:t>
            </w:r>
          </w:p>
          <w:p w:rsidR="00E956D7" w:rsidRDefault="00E956D7" w:rsidP="00301C34"/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31" w:name="Text20"/>
            <w:r w:rsidRPr="002B595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1"/>
          </w:p>
          <w:p w:rsidR="00E956D7" w:rsidRDefault="00E956D7" w:rsidP="00301C34"/>
        </w:tc>
        <w:tc>
          <w:tcPr>
            <w:tcW w:w="3240" w:type="dxa"/>
            <w:gridSpan w:val="3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32" w:name="Text21"/>
            <w:r w:rsidRPr="002B595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2"/>
          </w:p>
        </w:tc>
      </w:tr>
      <w:tr w:rsidR="00E956D7" w:rsidTr="00301C34">
        <w:trPr>
          <w:trHeight w:val="1052"/>
          <w:jc w:val="center"/>
        </w:trPr>
        <w:tc>
          <w:tcPr>
            <w:tcW w:w="6300" w:type="dxa"/>
            <w:gridSpan w:val="4"/>
            <w:vAlign w:val="center"/>
          </w:tcPr>
          <w:p w:rsidR="00E956D7" w:rsidRDefault="00E956D7" w:rsidP="00301C34">
            <w:r w:rsidRPr="004B7F73">
              <w:t>Client Representative A</w:t>
            </w:r>
            <w:r>
              <w:t xml:space="preserve">ccepting Structure </w:t>
            </w:r>
            <w:r>
              <w:br/>
            </w:r>
          </w:p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33" w:name="Text22"/>
            <w:r w:rsidRPr="002B595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3"/>
          </w:p>
          <w:p w:rsidR="00E956D7" w:rsidRDefault="00E956D7" w:rsidP="00301C34"/>
        </w:tc>
        <w:tc>
          <w:tcPr>
            <w:tcW w:w="3240" w:type="dxa"/>
            <w:gridSpan w:val="3"/>
            <w:vAlign w:val="center"/>
          </w:tcPr>
          <w:p w:rsidR="00E956D7" w:rsidRDefault="00E956D7" w:rsidP="0030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34" w:name="Text23"/>
            <w:r w:rsidRPr="002B595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4"/>
          </w:p>
        </w:tc>
      </w:tr>
    </w:tbl>
    <w:p w:rsidR="00E956D7" w:rsidRDefault="00E956D7" w:rsidP="00E956D7">
      <w:pPr>
        <w:pStyle w:val="IAQGBody"/>
        <w:rPr>
          <w:sz w:val="16"/>
          <w:szCs w:val="16"/>
        </w:rPr>
      </w:pPr>
    </w:p>
    <w:p w:rsidR="00A0704F" w:rsidRDefault="00E956D7" w:rsidP="00E956D7">
      <w:r w:rsidRPr="00657C8E">
        <w:rPr>
          <w:sz w:val="16"/>
          <w:szCs w:val="16"/>
        </w:rPr>
        <w:t>Form 204F-</w:t>
      </w:r>
      <w:r>
        <w:rPr>
          <w:sz w:val="16"/>
          <w:szCs w:val="16"/>
        </w:rPr>
        <w:t>1,</w:t>
      </w:r>
      <w:r w:rsidRPr="00657C8E">
        <w:rPr>
          <w:sz w:val="16"/>
          <w:szCs w:val="16"/>
        </w:rPr>
        <w:t xml:space="preserve"> Issue 1D</w:t>
      </w:r>
    </w:p>
    <w:sectPr w:rsidR="00A0704F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D7"/>
    <w:rsid w:val="00430456"/>
    <w:rsid w:val="00933B96"/>
    <w:rsid w:val="009B0D20"/>
    <w:rsid w:val="00A0704F"/>
    <w:rsid w:val="00A22E3A"/>
    <w:rsid w:val="00E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956D7"/>
    <w:pPr>
      <w:autoSpaceDE w:val="0"/>
      <w:autoSpaceDN w:val="0"/>
      <w:adjustRightInd w:val="0"/>
      <w:outlineLvl w:val="0"/>
    </w:pPr>
    <w:rPr>
      <w:rFonts w:ascii="Arial" w:eastAsia="Arial Unicode MS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QGBody">
    <w:name w:val="IAQG Body"/>
    <w:basedOn w:val="Normal"/>
    <w:link w:val="IAQGBodyChar"/>
    <w:uiPriority w:val="99"/>
    <w:rsid w:val="00E956D7"/>
    <w:pPr>
      <w:tabs>
        <w:tab w:val="left" w:pos="1440"/>
      </w:tabs>
    </w:pPr>
    <w:rPr>
      <w:rFonts w:cs="Times New Roman"/>
      <w:b w:val="0"/>
      <w:szCs w:val="20"/>
      <w:lang w:eastAsia="ja-JP"/>
    </w:rPr>
  </w:style>
  <w:style w:type="character" w:customStyle="1" w:styleId="IAQGBodyChar">
    <w:name w:val="IAQG Body Char"/>
    <w:link w:val="IAQGBody"/>
    <w:uiPriority w:val="99"/>
    <w:locked/>
    <w:rsid w:val="00E956D7"/>
    <w:rPr>
      <w:rFonts w:ascii="Arial" w:eastAsia="Arial Unicode MS" w:hAnsi="Arial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956D7"/>
    <w:pPr>
      <w:autoSpaceDE w:val="0"/>
      <w:autoSpaceDN w:val="0"/>
      <w:adjustRightInd w:val="0"/>
      <w:outlineLvl w:val="0"/>
    </w:pPr>
    <w:rPr>
      <w:rFonts w:ascii="Arial" w:eastAsia="Arial Unicode MS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QGBody">
    <w:name w:val="IAQG Body"/>
    <w:basedOn w:val="Normal"/>
    <w:link w:val="IAQGBodyChar"/>
    <w:uiPriority w:val="99"/>
    <w:rsid w:val="00E956D7"/>
    <w:pPr>
      <w:tabs>
        <w:tab w:val="left" w:pos="1440"/>
      </w:tabs>
    </w:pPr>
    <w:rPr>
      <w:rFonts w:cs="Times New Roman"/>
      <w:b w:val="0"/>
      <w:szCs w:val="20"/>
      <w:lang w:eastAsia="ja-JP"/>
    </w:rPr>
  </w:style>
  <w:style w:type="character" w:customStyle="1" w:styleId="IAQGBodyChar">
    <w:name w:val="IAQG Body Char"/>
    <w:link w:val="IAQGBody"/>
    <w:uiPriority w:val="99"/>
    <w:locked/>
    <w:rsid w:val="00E956D7"/>
    <w:rPr>
      <w:rFonts w:ascii="Arial" w:eastAsia="Arial Unicode MS" w:hAnsi="Arial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7E025CFF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 Chapman</dc:creator>
  <cp:lastModifiedBy>Judy B Chapman</cp:lastModifiedBy>
  <cp:revision>2</cp:revision>
  <dcterms:created xsi:type="dcterms:W3CDTF">2013-12-28T14:55:00Z</dcterms:created>
  <dcterms:modified xsi:type="dcterms:W3CDTF">2013-12-28T14:55:00Z</dcterms:modified>
</cp:coreProperties>
</file>